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1659" w:rsidRPr="00912B8A" w:rsidRDefault="00881659" w:rsidP="00881659">
      <w:pPr>
        <w:spacing w:after="160" w:line="259" w:lineRule="auto"/>
        <w:jc w:val="center"/>
      </w:pPr>
      <w:r>
        <w:rPr>
          <w:noProof/>
        </w:rPr>
        <w:drawing>
          <wp:inline distT="0" distB="0" distL="0" distR="0" wp14:anchorId="485BB383" wp14:editId="01029551">
            <wp:extent cx="619125" cy="781050"/>
            <wp:effectExtent l="0" t="0" r="9525" b="0"/>
            <wp:docPr id="6" name="Attēls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1659" w:rsidRPr="008E24B0" w:rsidRDefault="00881659" w:rsidP="00881659">
      <w:pPr>
        <w:jc w:val="center"/>
        <w:rPr>
          <w:rFonts w:ascii="Times New Roman" w:hAnsi="Times New Roman"/>
          <w:sz w:val="36"/>
          <w:szCs w:val="36"/>
        </w:rPr>
      </w:pPr>
      <w:r w:rsidRPr="008E24B0">
        <w:rPr>
          <w:rFonts w:ascii="Times New Roman" w:hAnsi="Times New Roman"/>
          <w:sz w:val="36"/>
          <w:szCs w:val="36"/>
        </w:rPr>
        <w:t>RĪGAS DAUGAVGRĪVAS VIDUSSKOLA</w:t>
      </w:r>
    </w:p>
    <w:p w:rsidR="00881659" w:rsidRPr="008E24B0" w:rsidRDefault="00881659" w:rsidP="00881659">
      <w:pPr>
        <w:jc w:val="center"/>
        <w:rPr>
          <w:rFonts w:ascii="Times New Roman" w:hAnsi="Times New Roman"/>
        </w:rPr>
      </w:pPr>
      <w:r w:rsidRPr="008E24B0">
        <w:rPr>
          <w:rFonts w:ascii="Times New Roman" w:hAnsi="Times New Roman"/>
        </w:rPr>
        <w:t>Parādes iela 5C, Rīga, LV-1016, tālrunis 67474432, fakss 67430210, e-pasts rdvs@riga.lv</w:t>
      </w:r>
    </w:p>
    <w:p w:rsidR="00907A55" w:rsidRPr="001A0D77" w:rsidRDefault="00907A55" w:rsidP="00907A55">
      <w:pPr>
        <w:pStyle w:val="Heading1"/>
        <w:rPr>
          <w:sz w:val="26"/>
          <w:szCs w:val="26"/>
        </w:rPr>
      </w:pPr>
    </w:p>
    <w:p w:rsidR="00907A55" w:rsidRPr="001A0D77" w:rsidRDefault="00907A55" w:rsidP="00907A55">
      <w:pPr>
        <w:pStyle w:val="Heading1"/>
        <w:rPr>
          <w:sz w:val="36"/>
          <w:szCs w:val="36"/>
        </w:rPr>
      </w:pPr>
      <w:r w:rsidRPr="001A0D77">
        <w:rPr>
          <w:sz w:val="36"/>
          <w:szCs w:val="36"/>
        </w:rPr>
        <w:t>IEKŠĒJIE NOTEIKUMI</w:t>
      </w:r>
    </w:p>
    <w:p w:rsidR="00907A55" w:rsidRPr="001A0D77" w:rsidRDefault="00907A55" w:rsidP="00907A55">
      <w:pPr>
        <w:tabs>
          <w:tab w:val="left" w:pos="3960"/>
        </w:tabs>
        <w:jc w:val="center"/>
        <w:rPr>
          <w:rFonts w:ascii="Times New Roman" w:hAnsi="Times New Roman"/>
          <w:sz w:val="26"/>
          <w:szCs w:val="26"/>
        </w:rPr>
      </w:pPr>
    </w:p>
    <w:p w:rsidR="00907A55" w:rsidRPr="001A0D77" w:rsidRDefault="00907A55" w:rsidP="00907A55">
      <w:pPr>
        <w:tabs>
          <w:tab w:val="left" w:pos="1440"/>
          <w:tab w:val="center" w:pos="4629"/>
        </w:tabs>
        <w:jc w:val="center"/>
        <w:rPr>
          <w:rFonts w:ascii="Times New Roman" w:hAnsi="Times New Roman"/>
          <w:sz w:val="26"/>
          <w:szCs w:val="26"/>
        </w:rPr>
      </w:pPr>
      <w:r w:rsidRPr="001A0D77">
        <w:rPr>
          <w:rFonts w:ascii="Times New Roman" w:hAnsi="Times New Roman"/>
          <w:sz w:val="26"/>
          <w:szCs w:val="26"/>
        </w:rPr>
        <w:t>Rīgā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608"/>
        <w:gridCol w:w="4860"/>
      </w:tblGrid>
      <w:tr w:rsidR="00907A55" w:rsidRPr="001A6FF5" w:rsidTr="001A6FF5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907A55" w:rsidRPr="001A6FF5" w:rsidRDefault="00907A55" w:rsidP="001A6FF5">
            <w:pPr>
              <w:rPr>
                <w:rFonts w:ascii="Times New Roman" w:hAnsi="Times New Roman"/>
                <w:sz w:val="26"/>
                <w:szCs w:val="26"/>
              </w:rPr>
            </w:pPr>
            <w:r w:rsidRPr="001A6FF5">
              <w:rPr>
                <w:rFonts w:ascii="Times New Roman" w:hAnsi="Times New Roman"/>
                <w:sz w:val="26"/>
                <w:szCs w:val="26"/>
              </w:rPr>
              <w:t>2021. gada ___</w:t>
            </w:r>
            <w:r w:rsidR="00881659">
              <w:rPr>
                <w:rFonts w:ascii="Times New Roman" w:hAnsi="Times New Roman"/>
                <w:sz w:val="26"/>
                <w:szCs w:val="26"/>
              </w:rPr>
              <w:t>11</w:t>
            </w:r>
            <w:r w:rsidRPr="001A6FF5">
              <w:rPr>
                <w:rFonts w:ascii="Times New Roman" w:hAnsi="Times New Roman"/>
                <w:sz w:val="26"/>
                <w:szCs w:val="26"/>
              </w:rPr>
              <w:t>.</w:t>
            </w:r>
            <w:r w:rsidR="00881659">
              <w:rPr>
                <w:rFonts w:ascii="Times New Roman" w:hAnsi="Times New Roman"/>
                <w:sz w:val="26"/>
                <w:szCs w:val="26"/>
              </w:rPr>
              <w:t>oktobrī</w:t>
            </w:r>
            <w:r w:rsidRPr="001A6FF5">
              <w:rPr>
                <w:rFonts w:ascii="Times New Roman" w:hAnsi="Times New Roman"/>
                <w:sz w:val="26"/>
                <w:szCs w:val="26"/>
              </w:rPr>
              <w:t xml:space="preserve"> ________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907A55" w:rsidRPr="001A6FF5" w:rsidRDefault="00907A55" w:rsidP="001A6FF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1A6FF5">
              <w:rPr>
                <w:rFonts w:ascii="Times New Roman" w:hAnsi="Times New Roman"/>
                <w:sz w:val="26"/>
                <w:szCs w:val="26"/>
              </w:rPr>
              <w:t>Nr.</w:t>
            </w:r>
            <w:r w:rsidR="00881659">
              <w:rPr>
                <w:rFonts w:ascii="Times New Roman" w:hAnsi="Times New Roman"/>
                <w:sz w:val="26"/>
                <w:szCs w:val="26"/>
              </w:rPr>
              <w:t>VSD-21-54</w:t>
            </w:r>
            <w:r w:rsidRPr="001A6FF5">
              <w:rPr>
                <w:rFonts w:ascii="Times New Roman" w:hAnsi="Times New Roman"/>
                <w:sz w:val="26"/>
                <w:szCs w:val="26"/>
              </w:rPr>
              <w:t>-nts</w:t>
            </w:r>
          </w:p>
        </w:tc>
      </w:tr>
    </w:tbl>
    <w:p w:rsidR="00907A55" w:rsidRPr="001A0D77" w:rsidRDefault="00907A55" w:rsidP="00907A55">
      <w:pPr>
        <w:jc w:val="center"/>
        <w:rPr>
          <w:rFonts w:ascii="Times New Roman" w:hAnsi="Times New Roman"/>
          <w:sz w:val="26"/>
          <w:szCs w:val="26"/>
        </w:rPr>
      </w:pPr>
    </w:p>
    <w:p w:rsidR="006A4FB2" w:rsidRDefault="006A4FB2" w:rsidP="00907A55">
      <w:pPr>
        <w:jc w:val="center"/>
      </w:pPr>
    </w:p>
    <w:tbl>
      <w:tblPr>
        <w:tblW w:w="9468" w:type="dxa"/>
        <w:tblLook w:val="0000" w:firstRow="0" w:lastRow="0" w:firstColumn="0" w:lastColumn="0" w:noHBand="0" w:noVBand="0"/>
      </w:tblPr>
      <w:tblGrid>
        <w:gridCol w:w="9468"/>
      </w:tblGrid>
      <w:tr w:rsidR="00907A55" w:rsidRPr="001A6FF5" w:rsidTr="001A6FF5"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907A55" w:rsidRPr="001A6FF5" w:rsidRDefault="00907A55" w:rsidP="00881659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1A6FF5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Grozījumi </w:t>
            </w:r>
            <w:r w:rsidR="00881659" w:rsidRPr="00881659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Rīgas Daugavgrīvas vidusskolas</w:t>
            </w:r>
            <w:r w:rsidRPr="001A6FF5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 xml:space="preserve"> </w:t>
            </w:r>
            <w:r w:rsidRPr="001A6FF5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2021.gada </w:t>
            </w:r>
            <w:r w:rsidR="00881659">
              <w:rPr>
                <w:rFonts w:ascii="Times New Roman" w:hAnsi="Times New Roman"/>
                <w:b/>
                <w:bCs/>
                <w:sz w:val="26"/>
                <w:szCs w:val="26"/>
              </w:rPr>
              <w:t>25</w:t>
            </w:r>
            <w:r w:rsidRPr="001A6FF5">
              <w:rPr>
                <w:rFonts w:ascii="Times New Roman" w:hAnsi="Times New Roman"/>
                <w:b/>
                <w:bCs/>
                <w:sz w:val="26"/>
                <w:szCs w:val="26"/>
              </w:rPr>
              <w:t>.</w:t>
            </w:r>
            <w:r w:rsidR="00881659">
              <w:rPr>
                <w:rFonts w:ascii="Times New Roman" w:hAnsi="Times New Roman"/>
                <w:b/>
                <w:bCs/>
                <w:sz w:val="26"/>
                <w:szCs w:val="26"/>
              </w:rPr>
              <w:t>augusta</w:t>
            </w:r>
            <w:r w:rsidRPr="001A6FF5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iekšējos noteikumos Nr.</w:t>
            </w:r>
            <w:r w:rsidR="00881659">
              <w:rPr>
                <w:rFonts w:ascii="Times New Roman" w:hAnsi="Times New Roman"/>
                <w:b/>
                <w:bCs/>
                <w:sz w:val="26"/>
                <w:szCs w:val="26"/>
              </w:rPr>
              <w:t>VSD-21-52-nts</w:t>
            </w:r>
            <w:r w:rsidRPr="001A6FF5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“</w:t>
            </w:r>
            <w:bookmarkStart w:id="0" w:name="_Hlk80700060"/>
            <w:r w:rsidRPr="001A6FF5">
              <w:rPr>
                <w:rFonts w:ascii="Times New Roman" w:hAnsi="Times New Roman"/>
                <w:b/>
                <w:bCs/>
                <w:sz w:val="26"/>
                <w:szCs w:val="26"/>
              </w:rPr>
              <w:t>Izglītības procesa organizēšana, nodrošinot Covid-19 infekcijas izplatības ierobežošanu</w:t>
            </w:r>
            <w:bookmarkEnd w:id="0"/>
            <w:r w:rsidRPr="001A6FF5">
              <w:rPr>
                <w:rFonts w:ascii="Times New Roman" w:hAnsi="Times New Roman"/>
                <w:b/>
                <w:bCs/>
                <w:sz w:val="26"/>
                <w:szCs w:val="26"/>
              </w:rPr>
              <w:t>”</w:t>
            </w:r>
          </w:p>
          <w:p w:rsidR="00907A55" w:rsidRPr="001A6FF5" w:rsidRDefault="00907A55" w:rsidP="001A6FF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4567A" w:rsidRPr="001A6FF5" w:rsidRDefault="0004567A" w:rsidP="0004567A">
            <w:pPr>
              <w:ind w:left="5387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bookmarkStart w:id="1" w:name="_GoBack"/>
            <w:bookmarkEnd w:id="1"/>
            <w:r w:rsidRPr="001A6FF5">
              <w:rPr>
                <w:rFonts w:ascii="Times New Roman" w:hAnsi="Times New Roman"/>
                <w:sz w:val="26"/>
                <w:szCs w:val="26"/>
              </w:rPr>
              <w:t>Izdoti saskaņā ar Ministru kabineta 2021.gada 28.septembra noteikumu Nr.662 “Epidemioloģiskās drošības pasākumi Covid-19 infekcijas izplatības ierobežošanai” 113.</w:t>
            </w:r>
            <w:r w:rsidR="00E61F21" w:rsidRPr="001A6FF5">
              <w:rPr>
                <w:rFonts w:ascii="Times New Roman" w:hAnsi="Times New Roman"/>
                <w:sz w:val="26"/>
                <w:szCs w:val="26"/>
              </w:rPr>
              <w:t>1.</w:t>
            </w:r>
            <w:r w:rsidRPr="001A6FF5">
              <w:rPr>
                <w:rFonts w:ascii="Times New Roman" w:hAnsi="Times New Roman"/>
                <w:sz w:val="26"/>
                <w:szCs w:val="26"/>
              </w:rPr>
              <w:t xml:space="preserve"> apakšpunktu</w:t>
            </w:r>
          </w:p>
          <w:p w:rsidR="00907A55" w:rsidRPr="001A6FF5" w:rsidRDefault="00907A55" w:rsidP="00571F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571F39" w:rsidRPr="001A6FF5" w:rsidRDefault="00571F39" w:rsidP="00571F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71F39" w:rsidRPr="001A6FF5" w:rsidTr="001A6FF5"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9D5456" w:rsidRPr="001A6FF5" w:rsidRDefault="00571F39" w:rsidP="009D5456">
            <w:pPr>
              <w:ind w:firstLine="72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A6FF5">
              <w:rPr>
                <w:rFonts w:ascii="Times New Roman" w:hAnsi="Times New Roman"/>
                <w:sz w:val="26"/>
                <w:szCs w:val="26"/>
              </w:rPr>
              <w:t xml:space="preserve">Izdarīt </w:t>
            </w:r>
            <w:r w:rsidR="00881659">
              <w:rPr>
                <w:rFonts w:ascii="Times New Roman" w:hAnsi="Times New Roman"/>
                <w:i/>
                <w:iCs/>
                <w:sz w:val="26"/>
                <w:szCs w:val="26"/>
              </w:rPr>
              <w:t>Rīgas Daugavgrīvas vidusskolas</w:t>
            </w:r>
            <w:r w:rsidRPr="001A6FF5">
              <w:rPr>
                <w:rFonts w:ascii="Times New Roman" w:hAnsi="Times New Roman"/>
                <w:sz w:val="26"/>
                <w:szCs w:val="26"/>
              </w:rPr>
              <w:t xml:space="preserve"> 20</w:t>
            </w:r>
            <w:r w:rsidR="009D5456" w:rsidRPr="001A6FF5">
              <w:rPr>
                <w:rFonts w:ascii="Times New Roman" w:hAnsi="Times New Roman"/>
                <w:sz w:val="26"/>
                <w:szCs w:val="26"/>
              </w:rPr>
              <w:t>21</w:t>
            </w:r>
            <w:r w:rsidRPr="001A6FF5">
              <w:rPr>
                <w:rFonts w:ascii="Times New Roman" w:hAnsi="Times New Roman"/>
                <w:sz w:val="26"/>
                <w:szCs w:val="26"/>
              </w:rPr>
              <w:t xml:space="preserve">.gada </w:t>
            </w:r>
            <w:r w:rsidR="00881659">
              <w:rPr>
                <w:rFonts w:ascii="Times New Roman" w:hAnsi="Times New Roman"/>
                <w:sz w:val="26"/>
                <w:szCs w:val="26"/>
              </w:rPr>
              <w:t>25</w:t>
            </w:r>
            <w:r w:rsidR="009D5456" w:rsidRPr="001A6FF5">
              <w:rPr>
                <w:rFonts w:ascii="Times New Roman" w:hAnsi="Times New Roman"/>
                <w:sz w:val="26"/>
                <w:szCs w:val="26"/>
              </w:rPr>
              <w:t>.</w:t>
            </w:r>
            <w:r w:rsidR="00881659">
              <w:rPr>
                <w:rFonts w:ascii="Times New Roman" w:hAnsi="Times New Roman"/>
                <w:sz w:val="26"/>
                <w:szCs w:val="26"/>
              </w:rPr>
              <w:t xml:space="preserve"> augusta</w:t>
            </w:r>
            <w:r w:rsidRPr="001A6FF5">
              <w:rPr>
                <w:rFonts w:ascii="Times New Roman" w:hAnsi="Times New Roman"/>
                <w:sz w:val="26"/>
                <w:szCs w:val="26"/>
              </w:rPr>
              <w:t xml:space="preserve"> iekšējos noteikumos Nr. </w:t>
            </w:r>
            <w:r w:rsidR="00881659">
              <w:rPr>
                <w:rFonts w:ascii="Times New Roman" w:hAnsi="Times New Roman"/>
                <w:sz w:val="26"/>
                <w:szCs w:val="26"/>
              </w:rPr>
              <w:t>VSD-21-52-nts</w:t>
            </w:r>
            <w:r w:rsidR="009D5456" w:rsidRPr="001A6FF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1A6FF5">
              <w:rPr>
                <w:rFonts w:ascii="Times New Roman" w:hAnsi="Times New Roman"/>
                <w:sz w:val="26"/>
                <w:szCs w:val="26"/>
              </w:rPr>
              <w:t>“</w:t>
            </w:r>
            <w:r w:rsidR="009D5456" w:rsidRPr="001A6FF5">
              <w:rPr>
                <w:rFonts w:ascii="Times New Roman" w:hAnsi="Times New Roman"/>
                <w:sz w:val="26"/>
                <w:szCs w:val="26"/>
              </w:rPr>
              <w:t>Izglītības procesa organizēšana, nodrošinot Covid-19 infekcijas izplatības ierobežošanu</w:t>
            </w:r>
            <w:r w:rsidRPr="001A6FF5">
              <w:rPr>
                <w:rFonts w:ascii="Times New Roman" w:hAnsi="Times New Roman"/>
                <w:sz w:val="26"/>
                <w:szCs w:val="26"/>
              </w:rPr>
              <w:t>” šādus grozījumus:</w:t>
            </w:r>
            <w:r w:rsidR="009D5456" w:rsidRPr="001A6FF5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9D5456" w:rsidRPr="001A6FF5" w:rsidRDefault="009D5456" w:rsidP="009D5456">
            <w:pPr>
              <w:ind w:firstLine="7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9D5456" w:rsidRDefault="009D5456" w:rsidP="009D5456">
            <w:pPr>
              <w:pStyle w:val="ListParagraph"/>
              <w:numPr>
                <w:ilvl w:val="0"/>
                <w:numId w:val="2"/>
              </w:numPr>
              <w:tabs>
                <w:tab w:val="left" w:pos="1029"/>
              </w:tabs>
              <w:ind w:left="0" w:firstLine="746"/>
              <w:jc w:val="both"/>
              <w:rPr>
                <w:sz w:val="26"/>
                <w:szCs w:val="26"/>
                <w:lang w:val="lv-LV"/>
              </w:rPr>
            </w:pPr>
            <w:r w:rsidRPr="009D5456">
              <w:rPr>
                <w:sz w:val="26"/>
                <w:szCs w:val="26"/>
                <w:lang w:val="lv-LV"/>
              </w:rPr>
              <w:t>Izteikt iekšējo noteikumu izdošanas pamatojumu šādā redakcijā: “Izdoti saskaņā ar Ministru kabineta 2021.gada 28.septembra noteikumu Nr.662 “Epidemioloģiskās drošības pasākumi Covid-19 infekcijas izplatības ierobežošanai” 113.</w:t>
            </w:r>
            <w:r w:rsidR="00E61F21">
              <w:rPr>
                <w:sz w:val="26"/>
                <w:szCs w:val="26"/>
                <w:lang w:val="lv-LV"/>
              </w:rPr>
              <w:t>1.</w:t>
            </w:r>
            <w:r w:rsidRPr="009D5456">
              <w:rPr>
                <w:sz w:val="26"/>
                <w:szCs w:val="26"/>
                <w:lang w:val="lv-LV"/>
              </w:rPr>
              <w:t xml:space="preserve"> apakšpunktu”.</w:t>
            </w:r>
          </w:p>
          <w:p w:rsidR="009D5456" w:rsidRDefault="009D5456" w:rsidP="009D5456">
            <w:pPr>
              <w:pStyle w:val="ListParagraph"/>
              <w:tabs>
                <w:tab w:val="left" w:pos="1029"/>
              </w:tabs>
              <w:ind w:left="746"/>
              <w:jc w:val="both"/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 xml:space="preserve"> </w:t>
            </w:r>
          </w:p>
          <w:p w:rsidR="00571F39" w:rsidRDefault="00571F39" w:rsidP="009D5456">
            <w:pPr>
              <w:pStyle w:val="ListParagraph"/>
              <w:numPr>
                <w:ilvl w:val="0"/>
                <w:numId w:val="2"/>
              </w:numPr>
              <w:tabs>
                <w:tab w:val="left" w:pos="746"/>
                <w:tab w:val="left" w:pos="1029"/>
              </w:tabs>
              <w:ind w:left="0" w:firstLine="720"/>
              <w:jc w:val="both"/>
              <w:rPr>
                <w:sz w:val="26"/>
                <w:szCs w:val="26"/>
                <w:lang w:val="lv-LV"/>
              </w:rPr>
            </w:pPr>
            <w:r w:rsidRPr="009D5456">
              <w:rPr>
                <w:sz w:val="26"/>
                <w:szCs w:val="26"/>
                <w:lang w:val="lv-LV"/>
              </w:rPr>
              <w:t xml:space="preserve">Aizstāt 1.punktā </w:t>
            </w:r>
            <w:r w:rsidR="009D5456">
              <w:rPr>
                <w:sz w:val="26"/>
                <w:szCs w:val="26"/>
                <w:lang w:val="lv-LV"/>
              </w:rPr>
              <w:t xml:space="preserve">skaitļus un </w:t>
            </w:r>
            <w:r w:rsidRPr="009D5456">
              <w:rPr>
                <w:sz w:val="26"/>
                <w:szCs w:val="26"/>
                <w:lang w:val="lv-LV"/>
              </w:rPr>
              <w:t>vārdus “</w:t>
            </w:r>
            <w:r w:rsidR="009D5456" w:rsidRPr="009D5456">
              <w:rPr>
                <w:sz w:val="26"/>
                <w:szCs w:val="26"/>
                <w:lang w:val="lv-LV"/>
              </w:rPr>
              <w:t>2020.gada 9.jūnija</w:t>
            </w:r>
            <w:r w:rsidR="009D5456" w:rsidRPr="009D5456">
              <w:rPr>
                <w:color w:val="000000"/>
                <w:sz w:val="26"/>
                <w:szCs w:val="26"/>
                <w:lang w:val="lv-LV"/>
              </w:rPr>
              <w:t xml:space="preserve"> noteikumos Nr.360</w:t>
            </w:r>
            <w:r w:rsidR="009D5456">
              <w:rPr>
                <w:color w:val="000000"/>
                <w:sz w:val="26"/>
                <w:szCs w:val="26"/>
                <w:lang w:val="lv-LV"/>
              </w:rPr>
              <w:t>”</w:t>
            </w:r>
            <w:r w:rsidRPr="009D5456">
              <w:rPr>
                <w:sz w:val="26"/>
                <w:szCs w:val="26"/>
                <w:lang w:val="lv-LV"/>
              </w:rPr>
              <w:t xml:space="preserve"> ar </w:t>
            </w:r>
            <w:r w:rsidR="009D5456">
              <w:rPr>
                <w:sz w:val="26"/>
                <w:szCs w:val="26"/>
                <w:lang w:val="lv-LV"/>
              </w:rPr>
              <w:t xml:space="preserve">skaitļiem un </w:t>
            </w:r>
            <w:r w:rsidRPr="009D5456">
              <w:rPr>
                <w:sz w:val="26"/>
                <w:szCs w:val="26"/>
                <w:lang w:val="lv-LV"/>
              </w:rPr>
              <w:t>vārdiem “</w:t>
            </w:r>
            <w:r w:rsidR="009D5456" w:rsidRPr="009D5456">
              <w:rPr>
                <w:sz w:val="26"/>
                <w:szCs w:val="26"/>
                <w:lang w:val="lv-LV"/>
              </w:rPr>
              <w:t>2021.gada 28.septembra noteikumu Nr.662</w:t>
            </w:r>
            <w:r w:rsidRPr="009D5456">
              <w:rPr>
                <w:sz w:val="26"/>
                <w:szCs w:val="26"/>
                <w:lang w:val="lv-LV"/>
              </w:rPr>
              <w:t>”.</w:t>
            </w:r>
          </w:p>
          <w:p w:rsidR="009D5456" w:rsidRPr="009D5456" w:rsidRDefault="009D5456" w:rsidP="009D5456">
            <w:pPr>
              <w:pStyle w:val="ListParagraph"/>
              <w:rPr>
                <w:sz w:val="26"/>
                <w:szCs w:val="26"/>
                <w:lang w:val="lv-LV"/>
              </w:rPr>
            </w:pPr>
          </w:p>
          <w:p w:rsidR="00E61F21" w:rsidRDefault="00E61F21" w:rsidP="00B665AF">
            <w:pPr>
              <w:pStyle w:val="ListParagraph"/>
              <w:numPr>
                <w:ilvl w:val="0"/>
                <w:numId w:val="2"/>
              </w:numPr>
              <w:tabs>
                <w:tab w:val="left" w:pos="746"/>
                <w:tab w:val="left" w:pos="1029"/>
              </w:tabs>
              <w:ind w:left="0" w:firstLine="720"/>
              <w:jc w:val="both"/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>Izteikt</w:t>
            </w:r>
            <w:r w:rsidR="009D5456">
              <w:rPr>
                <w:sz w:val="26"/>
                <w:szCs w:val="26"/>
                <w:lang w:val="lv-LV"/>
              </w:rPr>
              <w:t xml:space="preserve"> 14.punkt</w:t>
            </w:r>
            <w:r>
              <w:rPr>
                <w:sz w:val="26"/>
                <w:szCs w:val="26"/>
                <w:lang w:val="lv-LV"/>
              </w:rPr>
              <w:t>u šādā redakcijā:</w:t>
            </w:r>
          </w:p>
          <w:p w:rsidR="00E61F21" w:rsidRPr="00E61F21" w:rsidRDefault="00E61F21" w:rsidP="00B665AF">
            <w:pPr>
              <w:pStyle w:val="ListParagraph"/>
              <w:ind w:left="0" w:firstLine="720"/>
              <w:jc w:val="both"/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 xml:space="preserve">“14. Izglītojamo rutīnas skrīninga tests tiek veikts </w:t>
            </w:r>
            <w:r w:rsidRPr="00E61F21">
              <w:rPr>
                <w:sz w:val="26"/>
                <w:szCs w:val="26"/>
                <w:lang w:val="lv-LV"/>
              </w:rPr>
              <w:t>atbilstoši Slimību profilakses un kontroles centra tīmekļvietnē publicētajam algoritmam</w:t>
            </w:r>
            <w:r>
              <w:rPr>
                <w:sz w:val="26"/>
                <w:szCs w:val="26"/>
                <w:lang w:val="lv-LV"/>
              </w:rPr>
              <w:t>.”</w:t>
            </w:r>
          </w:p>
          <w:tbl>
            <w:tblPr>
              <w:tblW w:w="0" w:type="auto"/>
              <w:tblInd w:w="37" w:type="dxa"/>
              <w:tblLook w:val="0000" w:firstRow="0" w:lastRow="0" w:firstColumn="0" w:lastColumn="0" w:noHBand="0" w:noVBand="0"/>
            </w:tblPr>
            <w:tblGrid>
              <w:gridCol w:w="5976"/>
              <w:gridCol w:w="3168"/>
            </w:tblGrid>
            <w:tr w:rsidR="00DA1A94" w:rsidRPr="001A6FF5" w:rsidTr="00DA1A94">
              <w:tc>
                <w:tcPr>
                  <w:tcW w:w="59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1A94" w:rsidRPr="001A6FF5" w:rsidRDefault="00DA1A94" w:rsidP="00DA1A94">
                  <w:pPr>
                    <w:ind w:hanging="108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DA1A94" w:rsidRPr="001A6FF5" w:rsidRDefault="00DA1A94" w:rsidP="00DA1A94">
                  <w:pPr>
                    <w:ind w:hanging="108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1A6FF5">
                    <w:rPr>
                      <w:rFonts w:ascii="Times New Roman" w:hAnsi="Times New Roman"/>
                      <w:sz w:val="26"/>
                      <w:szCs w:val="26"/>
                    </w:rPr>
                    <w:t>Direktor</w:t>
                  </w:r>
                  <w:r w:rsidR="00881659">
                    <w:rPr>
                      <w:rFonts w:ascii="Times New Roman" w:hAnsi="Times New Roman"/>
                      <w:sz w:val="26"/>
                      <w:szCs w:val="26"/>
                    </w:rPr>
                    <w:t>e</w:t>
                  </w:r>
                </w:p>
              </w:tc>
              <w:tc>
                <w:tcPr>
                  <w:tcW w:w="31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1A94" w:rsidRPr="001A6FF5" w:rsidRDefault="00DA1A94" w:rsidP="00DA1A94">
                  <w:pPr>
                    <w:ind w:firstLine="709"/>
                    <w:jc w:val="right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DA1A94" w:rsidRPr="001A6FF5" w:rsidRDefault="00881659" w:rsidP="00DA1A94">
                  <w:pPr>
                    <w:ind w:firstLine="709"/>
                    <w:jc w:val="right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O.Seļutina</w:t>
                  </w:r>
                </w:p>
              </w:tc>
            </w:tr>
          </w:tbl>
          <w:p w:rsidR="00DA1A94" w:rsidRPr="001A6FF5" w:rsidRDefault="00DA1A94" w:rsidP="00DA1A94">
            <w:pPr>
              <w:tabs>
                <w:tab w:val="left" w:pos="1440"/>
                <w:tab w:val="center" w:pos="4629"/>
              </w:tabs>
              <w:ind w:firstLine="709"/>
              <w:rPr>
                <w:rFonts w:ascii="Times New Roman" w:hAnsi="Times New Roman"/>
                <w:sz w:val="26"/>
                <w:szCs w:val="26"/>
              </w:rPr>
            </w:pPr>
          </w:p>
          <w:p w:rsidR="00DA1A94" w:rsidRPr="001A6FF5" w:rsidRDefault="00881659" w:rsidP="00DA1A94">
            <w:pPr>
              <w:tabs>
                <w:tab w:val="left" w:pos="1440"/>
                <w:tab w:val="center" w:pos="4629"/>
              </w:tabs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Marševska 67474432</w:t>
            </w:r>
          </w:p>
          <w:p w:rsidR="00571F39" w:rsidRPr="001A6FF5" w:rsidRDefault="00571F39" w:rsidP="00571F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907A55" w:rsidRPr="00907A55" w:rsidRDefault="00907A55" w:rsidP="00881659">
      <w:pPr>
        <w:rPr>
          <w:rFonts w:ascii="Times New Roman" w:hAnsi="Times New Roman"/>
          <w:b/>
          <w:bCs/>
          <w:sz w:val="26"/>
          <w:szCs w:val="26"/>
        </w:rPr>
      </w:pPr>
    </w:p>
    <w:sectPr w:rsidR="00907A55" w:rsidRPr="00907A55" w:rsidSect="002C1DA6">
      <w:type w:val="continuous"/>
      <w:pgSz w:w="11906" w:h="16838"/>
      <w:pgMar w:top="1134" w:right="567" w:bottom="1440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EA373A"/>
    <w:multiLevelType w:val="hybridMultilevel"/>
    <w:tmpl w:val="33384094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3DC10FD"/>
    <w:multiLevelType w:val="hybridMultilevel"/>
    <w:tmpl w:val="94DE7786"/>
    <w:lvl w:ilvl="0" w:tplc="517457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680"/>
    <w:rsid w:val="0004567A"/>
    <w:rsid w:val="001A6FF5"/>
    <w:rsid w:val="002C1DA6"/>
    <w:rsid w:val="00571F39"/>
    <w:rsid w:val="005C5774"/>
    <w:rsid w:val="006A4FB2"/>
    <w:rsid w:val="00881659"/>
    <w:rsid w:val="00907A55"/>
    <w:rsid w:val="009D5456"/>
    <w:rsid w:val="00A665D4"/>
    <w:rsid w:val="00AA7680"/>
    <w:rsid w:val="00B665AF"/>
    <w:rsid w:val="00DA1A94"/>
    <w:rsid w:val="00E6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8E8B64F"/>
  <w15:chartTrackingRefBased/>
  <w15:docId w15:val="{3273214A-1941-4804-AE04-11CD935DD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7A55"/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07A55"/>
    <w:pPr>
      <w:keepNext/>
      <w:tabs>
        <w:tab w:val="left" w:pos="3960"/>
      </w:tabs>
      <w:jc w:val="center"/>
      <w:outlineLvl w:val="0"/>
    </w:pPr>
    <w:rPr>
      <w:rFonts w:ascii="Times New Roman" w:eastAsia="Times New Roman" w:hAnsi="Times New Roman"/>
      <w:sz w:val="34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907A55"/>
    <w:rPr>
      <w:rFonts w:ascii="Times New Roman" w:eastAsia="Times New Roman" w:hAnsi="Times New Roman" w:cs="Times New Roman"/>
      <w:sz w:val="34"/>
      <w:szCs w:val="34"/>
    </w:rPr>
  </w:style>
  <w:style w:type="paragraph" w:styleId="Caption">
    <w:name w:val="caption"/>
    <w:basedOn w:val="Normal"/>
    <w:next w:val="Normal"/>
    <w:uiPriority w:val="99"/>
    <w:qFormat/>
    <w:rsid w:val="00907A55"/>
    <w:pPr>
      <w:jc w:val="center"/>
    </w:pPr>
    <w:rPr>
      <w:rFonts w:ascii="Times New Roman" w:eastAsia="Times New Roman" w:hAnsi="Times New Roman"/>
      <w:sz w:val="40"/>
      <w:szCs w:val="40"/>
    </w:rPr>
  </w:style>
  <w:style w:type="paragraph" w:styleId="ListParagraph">
    <w:name w:val="List Paragraph"/>
    <w:basedOn w:val="Normal"/>
    <w:uiPriority w:val="34"/>
    <w:qFormat/>
    <w:rsid w:val="00571F39"/>
    <w:pPr>
      <w:ind w:left="720"/>
    </w:pPr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w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arsevska\Desktop\Grozijumi_ieksejos_noteikumo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A2E439D14AED2947AEE41C0711413EF3" ma:contentTypeVersion="4" ma:contentTypeDescription="Izveidot jaunu dokumentu." ma:contentTypeScope="" ma:versionID="2985380dfc2e4ad009f55b22e5e3a25e">
  <xsd:schema xmlns:xsd="http://www.w3.org/2001/XMLSchema" xmlns:xs="http://www.w3.org/2001/XMLSchema" xmlns:p="http://schemas.microsoft.com/office/2006/metadata/properties" xmlns:ns3="7cd2b9c6-17fd-4968-bf37-3916245e5040" targetNamespace="http://schemas.microsoft.com/office/2006/metadata/properties" ma:root="true" ma:fieldsID="46e7e24fa8ae8ae7256fdf80283cd56c" ns3:_="">
    <xsd:import namespace="7cd2b9c6-17fd-4968-bf37-3916245e504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d2b9c6-17fd-4968-bf37-3916245e50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91E11C-C459-4BA4-BAED-A901402C3E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5EB50F-CE04-4DC9-8C53-7334BFF00F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d2b9c6-17fd-4968-bf37-3916245e50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Grozijumi_ieksejos_noteikumos</Template>
  <TotalTime>5</TotalTime>
  <Pages>1</Pages>
  <Words>885</Words>
  <Characters>506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Marševska</dc:creator>
  <cp:keywords/>
  <dc:description/>
  <cp:lastModifiedBy>Anita Marševska</cp:lastModifiedBy>
  <cp:revision>2</cp:revision>
  <dcterms:created xsi:type="dcterms:W3CDTF">2021-10-12T06:35:00Z</dcterms:created>
  <dcterms:modified xsi:type="dcterms:W3CDTF">2021-10-12T06:43:00Z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0x010100A2E439D14AED2947AEE41C0711413EF3</vt:lpwstr>
  </property>
</Properties>
</file>